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31" w:rsidRDefault="003B1F31" w:rsidP="00437D2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182949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3B1F31" w:rsidRDefault="003B1F31" w:rsidP="00437D2E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3B1F31" w:rsidRDefault="003B1F31" w:rsidP="00437D2E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3B1F31" w:rsidRDefault="003B1F31" w:rsidP="00437D2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B1F31" w:rsidRDefault="003B1F31" w:rsidP="00437D2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3"/>
        <w:gridCol w:w="1812"/>
        <w:gridCol w:w="4129"/>
        <w:gridCol w:w="1421"/>
      </w:tblGrid>
      <w:tr w:rsidR="003B1F31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31" w:rsidRDefault="003B1F31" w:rsidP="001E2C83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15 липня                                              </w:t>
            </w:r>
          </w:p>
        </w:tc>
        <w:tc>
          <w:tcPr>
            <w:tcW w:w="1811" w:type="dxa"/>
            <w:vAlign w:val="bottom"/>
          </w:tcPr>
          <w:p w:rsidR="003B1F31" w:rsidRDefault="003B1F3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7" w:type="dxa"/>
            <w:vAlign w:val="bottom"/>
          </w:tcPr>
          <w:p w:rsidR="003B1F31" w:rsidRDefault="003B1F31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F31" w:rsidRDefault="003B1F31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</w:tr>
    </w:tbl>
    <w:p w:rsidR="003B1F31" w:rsidRDefault="003B1F31" w:rsidP="00437D2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3B1F31" w:rsidRDefault="003B1F31" w:rsidP="00437D2E">
      <w:pPr>
        <w:rPr>
          <w:lang w:val="uk-UA"/>
        </w:rPr>
      </w:pPr>
    </w:p>
    <w:p w:rsidR="003B1F31" w:rsidRDefault="003B1F31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</w:t>
      </w:r>
    </w:p>
    <w:p w:rsidR="003B1F31" w:rsidRDefault="003B1F31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Євдокименку М.М.</w:t>
      </w:r>
    </w:p>
    <w:p w:rsidR="003B1F31" w:rsidRDefault="003B1F31" w:rsidP="00437D2E">
      <w:pPr>
        <w:rPr>
          <w:sz w:val="28"/>
          <w:szCs w:val="28"/>
          <w:lang w:val="uk-UA"/>
        </w:rPr>
      </w:pPr>
    </w:p>
    <w:p w:rsidR="003B1F31" w:rsidRDefault="003B1F31" w:rsidP="00437D2E">
      <w:pPr>
        <w:rPr>
          <w:sz w:val="28"/>
          <w:szCs w:val="28"/>
          <w:lang w:val="uk-UA"/>
        </w:rPr>
      </w:pPr>
    </w:p>
    <w:p w:rsidR="003B1F31" w:rsidRDefault="003B1F31" w:rsidP="00437D2E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На виконання положень розділу ІІІ Програми про надання матеріальної допомоги громадянам Новгород-Сіверського району у 2016 році, затвердженої рішенням районної ради 28 грудня 2015 року №30, керуючись Порядком надання матеріальної допомоги громадянам Новгород-Сіверського району у 2016 році:</w:t>
      </w:r>
    </w:p>
    <w:p w:rsidR="003B1F31" w:rsidRDefault="003B1F31" w:rsidP="00437D2E">
      <w:pPr>
        <w:ind w:firstLine="560"/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ЄВДОКИМЕНКУ Михайлу Михайловичу, мешканцю села Горбове Новгород-Сіверського району Чернігівської області, матеріальну допомогу у сумі 1000 гривень для лікування. </w:t>
      </w:r>
    </w:p>
    <w:p w:rsidR="003B1F31" w:rsidRDefault="003B1F31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подання депутата районної  ради Могильної Т.А. від                                                                                   15 липня  2016 року.</w:t>
      </w: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ind w:firstLine="720"/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В. М. Кауфман</w:t>
      </w: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rPr>
          <w:sz w:val="28"/>
          <w:szCs w:val="28"/>
        </w:rPr>
      </w:pPr>
      <w:r>
        <w:rPr>
          <w:sz w:val="28"/>
          <w:szCs w:val="28"/>
        </w:rPr>
        <w:t>Проект розпорядження подає:</w:t>
      </w:r>
    </w:p>
    <w:p w:rsidR="003B1F31" w:rsidRDefault="003B1F31" w:rsidP="00437D2E">
      <w:pPr>
        <w:rPr>
          <w:sz w:val="28"/>
          <w:szCs w:val="28"/>
        </w:rPr>
      </w:pPr>
    </w:p>
    <w:p w:rsidR="003B1F31" w:rsidRDefault="003B1F31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</w:t>
      </w:r>
      <w:r>
        <w:rPr>
          <w:sz w:val="28"/>
          <w:szCs w:val="28"/>
        </w:rPr>
        <w:t xml:space="preserve"> юридичн</w:t>
      </w:r>
      <w:r>
        <w:rPr>
          <w:sz w:val="28"/>
          <w:szCs w:val="28"/>
          <w:lang w:val="uk-UA"/>
        </w:rPr>
        <w:t>их питань</w:t>
      </w:r>
    </w:p>
    <w:p w:rsidR="003B1F31" w:rsidRDefault="003B1F31" w:rsidP="00437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</w:rPr>
        <w:t xml:space="preserve"> виконавчого апарату                                                                                 районної ради                                                                            </w:t>
      </w:r>
      <w:r>
        <w:rPr>
          <w:sz w:val="28"/>
          <w:szCs w:val="28"/>
          <w:lang w:val="uk-UA"/>
        </w:rPr>
        <w:t xml:space="preserve">      Т.  В. Щепочкіна</w:t>
      </w:r>
    </w:p>
    <w:p w:rsidR="003B1F31" w:rsidRDefault="003B1F31" w:rsidP="00437D2E">
      <w:pPr>
        <w:rPr>
          <w:sz w:val="28"/>
          <w:szCs w:val="28"/>
        </w:rPr>
      </w:pPr>
    </w:p>
    <w:p w:rsidR="003B1F31" w:rsidRDefault="003B1F31" w:rsidP="00437D2E"/>
    <w:p w:rsidR="003B1F31" w:rsidRDefault="003B1F31" w:rsidP="00437D2E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B1F31" w:rsidRDefault="003B1F31" w:rsidP="00437D2E">
      <w:pPr>
        <w:rPr>
          <w:sz w:val="28"/>
          <w:szCs w:val="28"/>
          <w:lang w:val="uk-UA"/>
        </w:rPr>
      </w:pPr>
    </w:p>
    <w:p w:rsidR="003B1F31" w:rsidRDefault="003B1F31" w:rsidP="00437D2E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фінансово-господарського</w:t>
      </w:r>
    </w:p>
    <w:p w:rsidR="003B1F31" w:rsidRDefault="003B1F31" w:rsidP="00437D2E">
      <w:pPr>
        <w:rPr>
          <w:sz w:val="28"/>
          <w:szCs w:val="28"/>
        </w:rPr>
      </w:pPr>
      <w:r>
        <w:rPr>
          <w:sz w:val="28"/>
          <w:szCs w:val="28"/>
        </w:rPr>
        <w:t>відділу, головний бухгалтер</w:t>
      </w:r>
    </w:p>
    <w:p w:rsidR="003B1F31" w:rsidRDefault="003B1F31" w:rsidP="00437D2E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 районної ради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Острик                                                                                                                                                          </w:t>
      </w:r>
    </w:p>
    <w:p w:rsidR="003B1F31" w:rsidRDefault="003B1F31" w:rsidP="00437D2E">
      <w:pPr>
        <w:rPr>
          <w:sz w:val="28"/>
          <w:szCs w:val="28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B1F31" w:rsidRDefault="003B1F31" w:rsidP="00437D2E">
      <w:pPr>
        <w:rPr>
          <w:sz w:val="28"/>
          <w:szCs w:val="28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rPr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Default="003B1F31" w:rsidP="00437D2E">
      <w:pPr>
        <w:rPr>
          <w:lang w:val="uk-UA"/>
        </w:rPr>
      </w:pPr>
    </w:p>
    <w:p w:rsidR="003B1F31" w:rsidRDefault="003B1F31" w:rsidP="00437D2E">
      <w:pPr>
        <w:jc w:val="both"/>
        <w:rPr>
          <w:sz w:val="28"/>
          <w:szCs w:val="28"/>
          <w:lang w:val="uk-UA"/>
        </w:rPr>
      </w:pPr>
    </w:p>
    <w:p w:rsidR="003B1F31" w:rsidRPr="00437D2E" w:rsidRDefault="003B1F31">
      <w:pPr>
        <w:rPr>
          <w:lang w:val="uk-UA"/>
        </w:rPr>
      </w:pPr>
    </w:p>
    <w:sectPr w:rsidR="003B1F31" w:rsidRPr="00437D2E" w:rsidSect="00DD06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2E"/>
    <w:rsid w:val="00182949"/>
    <w:rsid w:val="001E2C83"/>
    <w:rsid w:val="00262613"/>
    <w:rsid w:val="00324913"/>
    <w:rsid w:val="003B1F31"/>
    <w:rsid w:val="00437D2E"/>
    <w:rsid w:val="00573FD5"/>
    <w:rsid w:val="00637A8A"/>
    <w:rsid w:val="00734C9C"/>
    <w:rsid w:val="008602E4"/>
    <w:rsid w:val="00981C27"/>
    <w:rsid w:val="00B03DFF"/>
    <w:rsid w:val="00DD0699"/>
    <w:rsid w:val="00F1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2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D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37D2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D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D2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D2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242</Words>
  <Characters>1385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______</cp:lastModifiedBy>
  <cp:revision>5</cp:revision>
  <dcterms:created xsi:type="dcterms:W3CDTF">2016-07-15T12:28:00Z</dcterms:created>
  <dcterms:modified xsi:type="dcterms:W3CDTF">2016-07-18T08:23:00Z</dcterms:modified>
</cp:coreProperties>
</file>